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E5" w:rsidRDefault="00BE2FE5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Новое в трудовом законодательстве.</w:t>
      </w:r>
    </w:p>
    <w:p w:rsidR="00BE2FE5" w:rsidRDefault="00BE2FE5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2FE5" w:rsidRPr="003D0AC1" w:rsidRDefault="00BE2FE5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AC1">
        <w:rPr>
          <w:color w:val="000000"/>
          <w:sz w:val="28"/>
          <w:szCs w:val="28"/>
        </w:rPr>
        <w:t>Напоминаем, что Федеральным законом от 31.12.2017 № 502-ФЗ в статью 360 Трудового кодекса Российской Федерации внесены изменения.</w:t>
      </w:r>
    </w:p>
    <w:p w:rsidR="00BE2FE5" w:rsidRPr="003D0AC1" w:rsidRDefault="00BE2FE5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AC1">
        <w:rPr>
          <w:color w:val="000000"/>
          <w:sz w:val="28"/>
          <w:szCs w:val="28"/>
        </w:rPr>
        <w:t>В соответствии с внесенными изменениями, с 11 января 2018 года, основанием для проведения внеплановой проверки в отношении работодателя является, в числе прочего, поступление в федеральную инспекцию труда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профессиональных союзов, из средств массовой информации о фактах: уклонения от оформления трудового договора; ненадлежащего оформления трудового договора; заключения гражданско-правового договора, фактически регулирующего трудовые отношения между работником и работодателем.</w:t>
      </w:r>
    </w:p>
    <w:p w:rsidR="00BE2FE5" w:rsidRPr="003D0AC1" w:rsidRDefault="00BE2FE5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AC1">
        <w:rPr>
          <w:color w:val="000000"/>
          <w:sz w:val="28"/>
          <w:szCs w:val="28"/>
        </w:rPr>
        <w:t>Внеплановая выездная проверка по указанным основаниям может быть проведена незамедлительно с извещением органа прокуратуры в установленном законом порядке, но без согласования с ним.</w:t>
      </w:r>
    </w:p>
    <w:p w:rsidR="00BE2FE5" w:rsidRPr="003D0AC1" w:rsidRDefault="00BE2FE5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AC1">
        <w:rPr>
          <w:color w:val="000000"/>
          <w:sz w:val="28"/>
          <w:szCs w:val="28"/>
        </w:rPr>
        <w:t>Предварительное уведомление работодателя о проведении внеплановой выездной проверки не допускается.</w:t>
      </w:r>
    </w:p>
    <w:p w:rsidR="00BE2FE5" w:rsidRDefault="00BE2FE5" w:rsidP="003D0AC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2FE5" w:rsidRPr="003D0AC1" w:rsidRDefault="00BE2FE5" w:rsidP="003D0AC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0AC1">
        <w:rPr>
          <w:color w:val="000000"/>
          <w:sz w:val="28"/>
          <w:szCs w:val="28"/>
        </w:rPr>
        <w:t xml:space="preserve">Помощник прокурора </w:t>
      </w:r>
      <w:r>
        <w:rPr>
          <w:color w:val="000000"/>
          <w:sz w:val="28"/>
          <w:szCs w:val="28"/>
        </w:rPr>
        <w:t xml:space="preserve">Камызякского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Лебедева С.Г.</w:t>
      </w:r>
    </w:p>
    <w:p w:rsidR="00BE2FE5" w:rsidRDefault="00BE2FE5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2FE5" w:rsidRDefault="00BE2FE5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2FE5" w:rsidRDefault="00BE2FE5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2FE5" w:rsidRDefault="00BE2FE5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2FE5" w:rsidRDefault="00BE2FE5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2FE5" w:rsidRDefault="00BE2FE5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2FE5" w:rsidRDefault="00BE2FE5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2FE5" w:rsidRDefault="00BE2FE5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2FE5" w:rsidRDefault="00BE2FE5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2FE5" w:rsidRDefault="00BE2FE5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2FE5" w:rsidRDefault="00BE2FE5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2FE5" w:rsidRDefault="00BE2FE5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2FE5" w:rsidRDefault="00BE2FE5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2FE5" w:rsidRDefault="00BE2FE5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2FE5" w:rsidRDefault="00BE2FE5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2FE5" w:rsidRDefault="00BE2FE5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2FE5" w:rsidRDefault="00BE2FE5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2FE5" w:rsidRDefault="00BE2FE5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2FE5" w:rsidRDefault="00BE2FE5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2FE5" w:rsidRDefault="00BE2FE5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2FE5" w:rsidRDefault="00BE2FE5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2FE5" w:rsidRDefault="00BE2FE5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2FE5" w:rsidRDefault="00BE2FE5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BE2FE5" w:rsidSect="003D0AC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816"/>
    <w:rsid w:val="001B07AF"/>
    <w:rsid w:val="002314F4"/>
    <w:rsid w:val="003D0AC1"/>
    <w:rsid w:val="004A049F"/>
    <w:rsid w:val="005403C4"/>
    <w:rsid w:val="007C27B9"/>
    <w:rsid w:val="008577CD"/>
    <w:rsid w:val="00892001"/>
    <w:rsid w:val="00BE2FE5"/>
    <w:rsid w:val="00C77631"/>
    <w:rsid w:val="00D35519"/>
    <w:rsid w:val="00D67F95"/>
    <w:rsid w:val="00DC21B7"/>
    <w:rsid w:val="00DF5816"/>
    <w:rsid w:val="00E146E9"/>
    <w:rsid w:val="00E5688C"/>
    <w:rsid w:val="00EB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B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F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0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174</Words>
  <Characters>998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Новое в трудовом законодательстве</dc:title>
  <dc:subject/>
  <dc:creator>lsi</dc:creator>
  <cp:keywords/>
  <dc:description/>
  <cp:lastModifiedBy>имя</cp:lastModifiedBy>
  <cp:revision>2</cp:revision>
  <cp:lastPrinted>2018-02-05T07:44:00Z</cp:lastPrinted>
  <dcterms:created xsi:type="dcterms:W3CDTF">2018-02-05T08:15:00Z</dcterms:created>
  <dcterms:modified xsi:type="dcterms:W3CDTF">2018-02-05T08:15:00Z</dcterms:modified>
</cp:coreProperties>
</file>